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4170B" w:rsidRPr="00DD5BF5" w:rsidTr="0001773B">
        <w:tc>
          <w:tcPr>
            <w:tcW w:w="9923" w:type="dxa"/>
          </w:tcPr>
          <w:p w:rsidR="0064170B" w:rsidRPr="00DD5BF5" w:rsidRDefault="002928A2" w:rsidP="0064170B">
            <w:pPr>
              <w:ind w:left="4536" w:firstLine="0"/>
              <w:outlineLvl w:val="0"/>
              <w:rPr>
                <w:sz w:val="20"/>
              </w:rPr>
            </w:pPr>
            <w:r w:rsidRPr="002C67F6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>
                  <v:imagedata r:id="rId11" o:title="novosib2"/>
                </v:shape>
              </w:pict>
            </w:r>
          </w:p>
          <w:p w:rsidR="0064170B" w:rsidRPr="00DD5BF5" w:rsidRDefault="0064170B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4170B" w:rsidRPr="00DD5BF5" w:rsidRDefault="0064170B" w:rsidP="0064170B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4170B" w:rsidRPr="00DD5BF5" w:rsidRDefault="0064170B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4170B" w:rsidRPr="00DD5BF5" w:rsidRDefault="0064170B" w:rsidP="0064170B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4170B" w:rsidRPr="00DD5BF5" w:rsidRDefault="0064170B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4170B" w:rsidRPr="007861AD" w:rsidRDefault="0064170B" w:rsidP="0064170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F462E0">
              <w:rPr>
                <w:szCs w:val="28"/>
                <w:u w:val="single"/>
              </w:rPr>
              <w:t>15.05.2017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F462E0">
              <w:rPr>
                <w:szCs w:val="28"/>
                <w:u w:val="single"/>
              </w:rPr>
              <w:t>2231</w:t>
            </w:r>
            <w:r w:rsidRPr="007861AD">
              <w:rPr>
                <w:szCs w:val="28"/>
                <w:u w:val="single"/>
              </w:rPr>
              <w:tab/>
            </w:r>
          </w:p>
          <w:p w:rsidR="0064170B" w:rsidRPr="00DD5BF5" w:rsidRDefault="0064170B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923"/>
      </w:tblGrid>
      <w:tr w:rsidR="00092A0A" w:rsidRPr="00F973F4" w:rsidTr="0064170B">
        <w:trPr>
          <w:trHeight w:val="583"/>
        </w:trPr>
        <w:tc>
          <w:tcPr>
            <w:tcW w:w="9923" w:type="dxa"/>
          </w:tcPr>
          <w:p w:rsidR="00092A0A" w:rsidRPr="00F973F4" w:rsidRDefault="00911645" w:rsidP="0064170B">
            <w:pPr>
              <w:suppressAutoHyphens/>
              <w:ind w:firstLine="0"/>
              <w:rPr>
                <w:szCs w:val="28"/>
              </w:rPr>
            </w:pPr>
            <w:proofErr w:type="gramStart"/>
            <w:r w:rsidRPr="00F973F4">
              <w:rPr>
                <w:szCs w:val="28"/>
              </w:rPr>
              <w:t>О проекте</w:t>
            </w:r>
            <w:r w:rsidR="00DB41DA" w:rsidRPr="00F973F4">
              <w:rPr>
                <w:szCs w:val="28"/>
              </w:rPr>
              <w:t xml:space="preserve"> </w:t>
            </w:r>
            <w:r w:rsidR="0007089A" w:rsidRPr="003574AD">
              <w:rPr>
                <w:szCs w:val="28"/>
              </w:rPr>
              <w:t>межевания территории, предназначенно</w:t>
            </w:r>
            <w:r w:rsidR="0007089A">
              <w:rPr>
                <w:szCs w:val="28"/>
              </w:rPr>
              <w:t>м</w:t>
            </w:r>
            <w:r w:rsidR="0007089A" w:rsidRPr="003574AD">
              <w:rPr>
                <w:szCs w:val="28"/>
              </w:rPr>
              <w:t xml:space="preserve"> для размещения линейного объекта </w:t>
            </w:r>
            <w:r w:rsidR="00302FFF" w:rsidRPr="00FA6D10">
              <w:rPr>
                <w:szCs w:val="28"/>
              </w:rPr>
              <w:t xml:space="preserve">инженерной инфраструктуры местного значения – реконструкция водопровода по ул. Есенина </w:t>
            </w:r>
            <w:proofErr w:type="spellStart"/>
            <w:r w:rsidR="00302FFF" w:rsidRPr="00FA6D10">
              <w:rPr>
                <w:szCs w:val="28"/>
              </w:rPr>
              <w:t>Волочаевского</w:t>
            </w:r>
            <w:proofErr w:type="spellEnd"/>
            <w:r w:rsidR="00302FFF" w:rsidRPr="00FA6D10">
              <w:rPr>
                <w:szCs w:val="28"/>
              </w:rPr>
              <w:t xml:space="preserve"> </w:t>
            </w:r>
            <w:proofErr w:type="spellStart"/>
            <w:r w:rsidR="00302FFF" w:rsidRPr="00FA6D10">
              <w:rPr>
                <w:szCs w:val="28"/>
              </w:rPr>
              <w:t>жилмассива</w:t>
            </w:r>
            <w:proofErr w:type="spellEnd"/>
            <w:r w:rsidR="00302FFF" w:rsidRPr="00FA6D10">
              <w:rPr>
                <w:szCs w:val="28"/>
              </w:rPr>
              <w:t xml:space="preserve"> инв. № 10137 Д 400 мм, протяженностью 307,0 м, в границах проекта планировки территории восточной части Дзержинского района,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      </w:r>
            <w:proofErr w:type="spellStart"/>
            <w:r w:rsidR="00302FFF" w:rsidRPr="00FA6D10">
              <w:rPr>
                <w:szCs w:val="28"/>
              </w:rPr>
              <w:t>Ипподромской</w:t>
            </w:r>
            <w:proofErr w:type="spellEnd"/>
            <w:r w:rsidR="00302FFF" w:rsidRPr="00FA6D10">
              <w:rPr>
                <w:szCs w:val="28"/>
              </w:rPr>
              <w:t xml:space="preserve"> и улицей Фрунзе, в</w:t>
            </w:r>
            <w:proofErr w:type="gramEnd"/>
            <w:r w:rsidR="00302FFF" w:rsidRPr="00FA6D10">
              <w:rPr>
                <w:szCs w:val="28"/>
              </w:rPr>
              <w:t xml:space="preserve"> </w:t>
            </w:r>
            <w:proofErr w:type="gramStart"/>
            <w:r w:rsidR="00302FFF" w:rsidRPr="00FA6D10">
              <w:rPr>
                <w:szCs w:val="28"/>
              </w:rPr>
              <w:t>Центральном</w:t>
            </w:r>
            <w:proofErr w:type="gramEnd"/>
            <w:r w:rsidR="00302FFF" w:rsidRPr="00FA6D10">
              <w:rPr>
                <w:szCs w:val="28"/>
              </w:rPr>
              <w:t>, Октябрьском и Дзержинском районах</w:t>
            </w:r>
          </w:p>
        </w:tc>
      </w:tr>
    </w:tbl>
    <w:p w:rsidR="00092A0A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1E597D" w:rsidRPr="00F973F4" w:rsidRDefault="001E597D" w:rsidP="00496F4E">
      <w:pPr>
        <w:tabs>
          <w:tab w:val="left" w:pos="360"/>
        </w:tabs>
        <w:contextualSpacing/>
        <w:rPr>
          <w:szCs w:val="28"/>
        </w:rPr>
      </w:pPr>
    </w:p>
    <w:p w:rsidR="0007089A" w:rsidRDefault="00092A0A" w:rsidP="0007089A">
      <w:pPr>
        <w:pStyle w:val="S2"/>
        <w:rPr>
          <w:szCs w:val="28"/>
        </w:rPr>
      </w:pPr>
      <w:proofErr w:type="gramStart"/>
      <w:r w:rsidRPr="00F973F4">
        <w:rPr>
          <w:szCs w:val="28"/>
        </w:rPr>
        <w:t xml:space="preserve">В целях </w:t>
      </w:r>
      <w:r w:rsidR="00781CC6" w:rsidRPr="00F973F4">
        <w:rPr>
          <w:szCs w:val="28"/>
        </w:rPr>
        <w:t xml:space="preserve">определения местоположения границ образуемых </w:t>
      </w:r>
      <w:r w:rsidR="005F67BE" w:rsidRPr="00F973F4">
        <w:rPr>
          <w:szCs w:val="28"/>
        </w:rPr>
        <w:t>и изменяемых земельных участков</w:t>
      </w:r>
      <w:r w:rsidR="00D101BE" w:rsidRPr="00F973F4">
        <w:rPr>
          <w:szCs w:val="28"/>
        </w:rPr>
        <w:t>,</w:t>
      </w:r>
      <w:r w:rsidR="00781CC6" w:rsidRPr="00F973F4">
        <w:rPr>
          <w:szCs w:val="28"/>
        </w:rPr>
        <w:t xml:space="preserve"> </w:t>
      </w:r>
      <w:r w:rsidR="00DC7541" w:rsidRPr="00F973F4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F973F4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F973F4">
        <w:rPr>
          <w:szCs w:val="28"/>
        </w:rPr>
        <w:t> </w:t>
      </w:r>
      <w:r w:rsidRPr="00F973F4">
        <w:rPr>
          <w:szCs w:val="28"/>
        </w:rPr>
        <w:t>966 «О Порядке подготовки документации по планировке террит</w:t>
      </w:r>
      <w:r w:rsidRPr="00F973F4">
        <w:rPr>
          <w:szCs w:val="28"/>
        </w:rPr>
        <w:t>о</w:t>
      </w:r>
      <w:r w:rsidRPr="00F973F4">
        <w:rPr>
          <w:szCs w:val="28"/>
        </w:rPr>
        <w:t xml:space="preserve">рии города Новосибирска», </w:t>
      </w:r>
      <w:r w:rsidR="00C1043D" w:rsidRPr="00F973F4">
        <w:rPr>
          <w:szCs w:val="28"/>
        </w:rPr>
        <w:t xml:space="preserve">постановлением мэрии города Новосибирска </w:t>
      </w:r>
      <w:r w:rsidR="00D04B58" w:rsidRPr="00F973F4">
        <w:rPr>
          <w:szCs w:val="28"/>
        </w:rPr>
        <w:t>от </w:t>
      </w:r>
      <w:r w:rsidR="00260FDD" w:rsidRPr="00FA6D10">
        <w:rPr>
          <w:szCs w:val="28"/>
        </w:rPr>
        <w:t>20.11.2014 № 10104 «Об утверждении проекта планировки территории восто</w:t>
      </w:r>
      <w:r w:rsidR="00260FDD" w:rsidRPr="00FA6D10">
        <w:rPr>
          <w:szCs w:val="28"/>
        </w:rPr>
        <w:t>ч</w:t>
      </w:r>
      <w:r w:rsidR="00260FDD" w:rsidRPr="00FA6D10">
        <w:rPr>
          <w:szCs w:val="28"/>
        </w:rPr>
        <w:t>ной части Дзержинского</w:t>
      </w:r>
      <w:proofErr w:type="gramEnd"/>
      <w:r w:rsidR="00260FDD" w:rsidRPr="00FA6D10">
        <w:rPr>
          <w:szCs w:val="28"/>
        </w:rPr>
        <w:t xml:space="preserve"> района», от 01.12.2015 № 6870 «Об утверждении проекта планировки территории, ограниченной улицами Трикотажной, Автогенной, пол</w:t>
      </w:r>
      <w:r w:rsidR="00260FDD" w:rsidRPr="00FA6D10">
        <w:rPr>
          <w:szCs w:val="28"/>
        </w:rPr>
        <w:t>о</w:t>
      </w:r>
      <w:r w:rsidR="00260FDD" w:rsidRPr="00FA6D10">
        <w:rPr>
          <w:szCs w:val="28"/>
        </w:rPr>
        <w:t xml:space="preserve">сой отвода железной дороги, створом Октябрьского моста, набережной реки Оби, улицей </w:t>
      </w:r>
      <w:proofErr w:type="spellStart"/>
      <w:r w:rsidR="00260FDD" w:rsidRPr="00FA6D10">
        <w:rPr>
          <w:szCs w:val="28"/>
        </w:rPr>
        <w:t>Ипподромской</w:t>
      </w:r>
      <w:proofErr w:type="spellEnd"/>
      <w:r w:rsidR="00260FDD" w:rsidRPr="00FA6D10">
        <w:rPr>
          <w:szCs w:val="28"/>
        </w:rPr>
        <w:t xml:space="preserve"> и улицей Фрунзе, в Центральном, Октябрьском и Дзе</w:t>
      </w:r>
      <w:r w:rsidR="00260FDD" w:rsidRPr="00FA6D10">
        <w:rPr>
          <w:szCs w:val="28"/>
        </w:rPr>
        <w:t>р</w:t>
      </w:r>
      <w:r w:rsidR="00260FDD">
        <w:rPr>
          <w:szCs w:val="28"/>
        </w:rPr>
        <w:t>жинском районах</w:t>
      </w:r>
      <w:r w:rsidR="005F67BE" w:rsidRPr="00F973F4">
        <w:rPr>
          <w:szCs w:val="28"/>
        </w:rPr>
        <w:t>»</w:t>
      </w:r>
      <w:r w:rsidR="00FB40B7" w:rsidRPr="00F973F4">
        <w:rPr>
          <w:szCs w:val="28"/>
        </w:rPr>
        <w:t>, руководствуясь Уставом города Новосибирска,</w:t>
      </w:r>
      <w:r w:rsidR="00156969" w:rsidRPr="00F973F4">
        <w:rPr>
          <w:szCs w:val="28"/>
        </w:rPr>
        <w:t xml:space="preserve"> </w:t>
      </w:r>
      <w:r w:rsidRPr="00F973F4">
        <w:rPr>
          <w:szCs w:val="28"/>
        </w:rPr>
        <w:t>ПОСТАНОВЛЯЮ:</w:t>
      </w:r>
      <w:r w:rsidR="0007089A" w:rsidRPr="0007089A">
        <w:rPr>
          <w:szCs w:val="28"/>
        </w:rPr>
        <w:t xml:space="preserve"> </w:t>
      </w:r>
    </w:p>
    <w:p w:rsidR="0007089A" w:rsidRPr="0047145F" w:rsidRDefault="0007089A" w:rsidP="0007089A">
      <w:pPr>
        <w:pStyle w:val="S2"/>
        <w:tabs>
          <w:tab w:val="left" w:pos="7655"/>
        </w:tabs>
        <w:rPr>
          <w:szCs w:val="28"/>
        </w:rPr>
      </w:pPr>
      <w:r w:rsidRPr="0047145F">
        <w:rPr>
          <w:szCs w:val="28"/>
        </w:rPr>
        <w:t>1. </w:t>
      </w:r>
      <w:proofErr w:type="gramStart"/>
      <w:r w:rsidRPr="0047145F">
        <w:rPr>
          <w:szCs w:val="28"/>
        </w:rPr>
        <w:t xml:space="preserve">Утвердить </w:t>
      </w:r>
      <w:r w:rsidRPr="0047145F">
        <w:rPr>
          <w:bCs/>
          <w:iCs/>
          <w:szCs w:val="28"/>
        </w:rPr>
        <w:t xml:space="preserve">проект </w:t>
      </w:r>
      <w:r w:rsidRPr="0047145F">
        <w:rPr>
          <w:szCs w:val="28"/>
        </w:rPr>
        <w:t>межевания территории, предназначенный для разм</w:t>
      </w:r>
      <w:r w:rsidRPr="0047145F">
        <w:rPr>
          <w:szCs w:val="28"/>
        </w:rPr>
        <w:t>е</w:t>
      </w:r>
      <w:r w:rsidRPr="0047145F">
        <w:rPr>
          <w:szCs w:val="28"/>
        </w:rPr>
        <w:t>щения линейного объекта</w:t>
      </w:r>
      <w:r w:rsidR="00260FDD">
        <w:rPr>
          <w:szCs w:val="28"/>
        </w:rPr>
        <w:t xml:space="preserve"> </w:t>
      </w:r>
      <w:r w:rsidR="00260FDD" w:rsidRPr="00FA6D10">
        <w:rPr>
          <w:szCs w:val="28"/>
        </w:rPr>
        <w:t>инженерной инфраструктуры местного значения – р</w:t>
      </w:r>
      <w:r w:rsidR="00260FDD" w:rsidRPr="00FA6D10">
        <w:rPr>
          <w:szCs w:val="28"/>
        </w:rPr>
        <w:t>е</w:t>
      </w:r>
      <w:r w:rsidR="00260FDD" w:rsidRPr="00FA6D10">
        <w:rPr>
          <w:szCs w:val="28"/>
        </w:rPr>
        <w:t xml:space="preserve">конструкция водопровода по ул. Есенина </w:t>
      </w:r>
      <w:proofErr w:type="spellStart"/>
      <w:r w:rsidR="00260FDD" w:rsidRPr="00FA6D10">
        <w:rPr>
          <w:szCs w:val="28"/>
        </w:rPr>
        <w:t>Волочаевского</w:t>
      </w:r>
      <w:proofErr w:type="spellEnd"/>
      <w:r w:rsidR="00260FDD" w:rsidRPr="00FA6D10">
        <w:rPr>
          <w:szCs w:val="28"/>
        </w:rPr>
        <w:t xml:space="preserve"> </w:t>
      </w:r>
      <w:proofErr w:type="spellStart"/>
      <w:r w:rsidR="00260FDD" w:rsidRPr="00FA6D10">
        <w:rPr>
          <w:szCs w:val="28"/>
        </w:rPr>
        <w:t>жилмассива</w:t>
      </w:r>
      <w:proofErr w:type="spellEnd"/>
      <w:r w:rsidR="00260FDD" w:rsidRPr="00FA6D10">
        <w:rPr>
          <w:szCs w:val="28"/>
        </w:rPr>
        <w:t xml:space="preserve"> инв.</w:t>
      </w:r>
      <w:r w:rsidR="0064170B">
        <w:rPr>
          <w:szCs w:val="28"/>
        </w:rPr>
        <w:t> № </w:t>
      </w:r>
      <w:r w:rsidR="00260FDD" w:rsidRPr="00FA6D10">
        <w:rPr>
          <w:szCs w:val="28"/>
        </w:rPr>
        <w:t>10137 Д 400 мм, протяженностью 307,0 м, в границах проекта планировки территории восточной части Дзержинского района, проекта планировки террит</w:t>
      </w:r>
      <w:r w:rsidR="00260FDD" w:rsidRPr="00FA6D10">
        <w:rPr>
          <w:szCs w:val="28"/>
        </w:rPr>
        <w:t>о</w:t>
      </w:r>
      <w:r w:rsidR="00260FDD" w:rsidRPr="00FA6D10">
        <w:rPr>
          <w:szCs w:val="28"/>
        </w:rPr>
        <w:t xml:space="preserve">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260FDD" w:rsidRPr="00FA6D10">
        <w:rPr>
          <w:szCs w:val="28"/>
        </w:rPr>
        <w:t>Ипподро</w:t>
      </w:r>
      <w:r w:rsidR="00260FDD" w:rsidRPr="00FA6D10">
        <w:rPr>
          <w:szCs w:val="28"/>
        </w:rPr>
        <w:t>м</w:t>
      </w:r>
      <w:r w:rsidR="00260FDD" w:rsidRPr="00FA6D10">
        <w:rPr>
          <w:szCs w:val="28"/>
        </w:rPr>
        <w:t>ской</w:t>
      </w:r>
      <w:proofErr w:type="spellEnd"/>
      <w:r w:rsidR="00260FDD" w:rsidRPr="00FA6D10">
        <w:rPr>
          <w:szCs w:val="28"/>
        </w:rPr>
        <w:t xml:space="preserve"> и улицей Фрунзе, в</w:t>
      </w:r>
      <w:proofErr w:type="gramEnd"/>
      <w:r w:rsidR="00260FDD" w:rsidRPr="00FA6D10">
        <w:rPr>
          <w:szCs w:val="28"/>
        </w:rPr>
        <w:t xml:space="preserve"> </w:t>
      </w:r>
      <w:proofErr w:type="gramStart"/>
      <w:r w:rsidR="00260FDD" w:rsidRPr="00FA6D10">
        <w:rPr>
          <w:szCs w:val="28"/>
        </w:rPr>
        <w:t>Центральном</w:t>
      </w:r>
      <w:proofErr w:type="gramEnd"/>
      <w:r w:rsidR="00260FDD" w:rsidRPr="00FA6D10">
        <w:rPr>
          <w:szCs w:val="28"/>
        </w:rPr>
        <w:t>, Октябрьском и Дзержинском районах</w:t>
      </w:r>
      <w:r w:rsidRPr="0047145F">
        <w:rPr>
          <w:szCs w:val="28"/>
        </w:rPr>
        <w:t xml:space="preserve"> (приложение).</w:t>
      </w:r>
    </w:p>
    <w:p w:rsidR="0007089A" w:rsidRPr="0047145F" w:rsidRDefault="0007089A" w:rsidP="0007089A">
      <w:pPr>
        <w:pStyle w:val="S2"/>
        <w:rPr>
          <w:szCs w:val="28"/>
        </w:rPr>
      </w:pPr>
      <w:r w:rsidRPr="0047145F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7145F">
        <w:rPr>
          <w:szCs w:val="28"/>
        </w:rPr>
        <w:t>разместить постановление</w:t>
      </w:r>
      <w:proofErr w:type="gramEnd"/>
      <w:r w:rsidRPr="0047145F">
        <w:rPr>
          <w:szCs w:val="28"/>
        </w:rPr>
        <w:t xml:space="preserve"> на официальном сайте города Новосибирска в инфо</w:t>
      </w:r>
      <w:r w:rsidRPr="0047145F">
        <w:rPr>
          <w:szCs w:val="28"/>
        </w:rPr>
        <w:t>р</w:t>
      </w:r>
      <w:r w:rsidRPr="0047145F">
        <w:rPr>
          <w:szCs w:val="28"/>
        </w:rPr>
        <w:t>мационно-телекоммуникационной сети «Интернет».</w:t>
      </w:r>
    </w:p>
    <w:p w:rsidR="0064170B" w:rsidRDefault="0064170B" w:rsidP="0007089A">
      <w:pPr>
        <w:pStyle w:val="S2"/>
        <w:rPr>
          <w:szCs w:val="28"/>
        </w:rPr>
      </w:pPr>
    </w:p>
    <w:p w:rsidR="0064170B" w:rsidRDefault="0064170B" w:rsidP="0007089A">
      <w:pPr>
        <w:pStyle w:val="S2"/>
        <w:rPr>
          <w:szCs w:val="28"/>
        </w:rPr>
      </w:pPr>
    </w:p>
    <w:p w:rsidR="0007089A" w:rsidRPr="0047145F" w:rsidRDefault="0007089A" w:rsidP="0007089A">
      <w:pPr>
        <w:pStyle w:val="S2"/>
        <w:rPr>
          <w:szCs w:val="28"/>
        </w:rPr>
      </w:pPr>
      <w:r w:rsidRPr="0047145F">
        <w:rPr>
          <w:szCs w:val="28"/>
        </w:rPr>
        <w:lastRenderedPageBreak/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7145F">
        <w:rPr>
          <w:szCs w:val="28"/>
        </w:rPr>
        <w:t>о</w:t>
      </w:r>
      <w:r w:rsidRPr="0047145F">
        <w:rPr>
          <w:szCs w:val="28"/>
        </w:rPr>
        <w:t>становления.</w:t>
      </w:r>
    </w:p>
    <w:p w:rsidR="00092A0A" w:rsidRPr="0007089A" w:rsidRDefault="0007089A" w:rsidP="0007089A">
      <w:pPr>
        <w:pStyle w:val="S2"/>
        <w:rPr>
          <w:sz w:val="27"/>
          <w:szCs w:val="27"/>
        </w:rPr>
      </w:pPr>
      <w:r w:rsidRPr="0047145F">
        <w:rPr>
          <w:szCs w:val="28"/>
        </w:rPr>
        <w:t>4. </w:t>
      </w:r>
      <w:proofErr w:type="gramStart"/>
      <w:r w:rsidRPr="0047145F">
        <w:rPr>
          <w:szCs w:val="28"/>
        </w:rPr>
        <w:t>Контроль за</w:t>
      </w:r>
      <w:proofErr w:type="gramEnd"/>
      <w:r w:rsidRPr="0047145F">
        <w:rPr>
          <w:szCs w:val="28"/>
        </w:rPr>
        <w:t xml:space="preserve"> исполнением постановления возложить на заместителя мэра города Новосибирска – начальника </w:t>
      </w:r>
      <w:r w:rsidRPr="003574AD">
        <w:rPr>
          <w:sz w:val="27"/>
          <w:szCs w:val="27"/>
        </w:rPr>
        <w:t>департамента строительства и архитектуры м</w:t>
      </w:r>
      <w:r w:rsidRPr="003574AD">
        <w:rPr>
          <w:sz w:val="27"/>
          <w:szCs w:val="27"/>
        </w:rPr>
        <w:t>э</w:t>
      </w:r>
      <w:r w:rsidRPr="003574AD">
        <w:rPr>
          <w:sz w:val="27"/>
          <w:szCs w:val="27"/>
        </w:rPr>
        <w:t>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4170B" w:rsidRPr="0064170B" w:rsidTr="003048B7">
        <w:tc>
          <w:tcPr>
            <w:tcW w:w="6946" w:type="dxa"/>
          </w:tcPr>
          <w:p w:rsidR="0064170B" w:rsidRPr="0064170B" w:rsidRDefault="0064170B" w:rsidP="0064170B">
            <w:pPr>
              <w:spacing w:before="600" w:line="240" w:lineRule="atLeast"/>
              <w:ind w:firstLine="0"/>
              <w:rPr>
                <w:szCs w:val="28"/>
              </w:rPr>
            </w:pPr>
            <w:r w:rsidRPr="0064170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64170B" w:rsidRPr="0064170B" w:rsidRDefault="0064170B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170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07089A" w:rsidRDefault="0007089A" w:rsidP="006B266C">
      <w:pPr>
        <w:suppressAutoHyphens/>
        <w:ind w:firstLine="0"/>
        <w:rPr>
          <w:sz w:val="24"/>
          <w:szCs w:val="24"/>
        </w:rPr>
      </w:pPr>
    </w:p>
    <w:p w:rsidR="00E81D68" w:rsidRDefault="00E81D68" w:rsidP="006B266C">
      <w:pPr>
        <w:suppressAutoHyphens/>
        <w:ind w:firstLine="0"/>
        <w:rPr>
          <w:sz w:val="24"/>
          <w:szCs w:val="24"/>
        </w:rPr>
      </w:pPr>
    </w:p>
    <w:p w:rsidR="00E81D68" w:rsidRDefault="00E81D68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260FDD" w:rsidRDefault="00260FDD" w:rsidP="006B266C">
      <w:pPr>
        <w:suppressAutoHyphens/>
        <w:ind w:firstLine="0"/>
        <w:rPr>
          <w:sz w:val="24"/>
          <w:szCs w:val="24"/>
        </w:rPr>
      </w:pPr>
    </w:p>
    <w:p w:rsidR="006B266C" w:rsidRPr="004406F1" w:rsidRDefault="00070A04" w:rsidP="006B266C">
      <w:pPr>
        <w:suppressAutoHyphens/>
        <w:ind w:firstLine="0"/>
        <w:rPr>
          <w:sz w:val="24"/>
          <w:szCs w:val="24"/>
        </w:rPr>
      </w:pPr>
      <w:r w:rsidRPr="004406F1">
        <w:rPr>
          <w:sz w:val="24"/>
          <w:szCs w:val="24"/>
        </w:rPr>
        <w:t>Гальянова</w:t>
      </w:r>
    </w:p>
    <w:p w:rsidR="006B266C" w:rsidRPr="004406F1" w:rsidRDefault="006B266C" w:rsidP="006B266C">
      <w:pPr>
        <w:suppressAutoHyphens/>
        <w:ind w:firstLine="0"/>
        <w:rPr>
          <w:sz w:val="24"/>
          <w:szCs w:val="24"/>
        </w:rPr>
      </w:pPr>
      <w:r w:rsidRPr="004406F1">
        <w:rPr>
          <w:sz w:val="24"/>
          <w:szCs w:val="24"/>
        </w:rPr>
        <w:t>22750</w:t>
      </w:r>
      <w:r w:rsidR="00070A04" w:rsidRPr="004406F1">
        <w:rPr>
          <w:sz w:val="24"/>
          <w:szCs w:val="24"/>
        </w:rPr>
        <w:t>0</w:t>
      </w:r>
      <w:r w:rsidR="00400548" w:rsidRPr="004406F1">
        <w:rPr>
          <w:sz w:val="24"/>
          <w:szCs w:val="24"/>
        </w:rPr>
        <w:t>8</w:t>
      </w:r>
    </w:p>
    <w:p w:rsidR="001E597D" w:rsidRPr="00F363EA" w:rsidRDefault="00407E52" w:rsidP="006B266C">
      <w:pPr>
        <w:suppressAutoHyphens/>
        <w:ind w:firstLine="0"/>
        <w:rPr>
          <w:sz w:val="24"/>
          <w:szCs w:val="24"/>
        </w:rPr>
        <w:sectPr w:rsidR="001E597D" w:rsidRPr="00F363EA" w:rsidSect="0064170B">
          <w:headerReference w:type="even" r:id="rId12"/>
          <w:headerReference w:type="first" r:id="rId13"/>
          <w:pgSz w:w="11906" w:h="16838" w:code="9"/>
          <w:pgMar w:top="1134" w:right="567" w:bottom="567" w:left="1418" w:header="709" w:footer="74" w:gutter="0"/>
          <w:pgNumType w:start="1"/>
          <w:cols w:space="708"/>
          <w:titlePg/>
          <w:docGrid w:linePitch="381"/>
        </w:sectPr>
      </w:pPr>
      <w:proofErr w:type="spellStart"/>
      <w:r w:rsidRPr="004406F1">
        <w:rPr>
          <w:sz w:val="24"/>
          <w:szCs w:val="24"/>
        </w:rPr>
        <w:t>ГУА</w:t>
      </w:r>
      <w:r w:rsidR="00386B7F" w:rsidRPr="004406F1">
        <w:rPr>
          <w:sz w:val="24"/>
          <w:szCs w:val="24"/>
        </w:rPr>
        <w:t>и</w:t>
      </w:r>
      <w:r w:rsidRPr="004406F1">
        <w:rPr>
          <w:sz w:val="24"/>
          <w:szCs w:val="24"/>
        </w:rPr>
        <w:t>Г</w:t>
      </w:r>
      <w:proofErr w:type="spellEnd"/>
    </w:p>
    <w:p w:rsidR="00092A0A" w:rsidRPr="00F973F4" w:rsidRDefault="002C67F6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F973F4">
        <w:rPr>
          <w:szCs w:val="28"/>
        </w:rPr>
        <w:t>Приложение</w:t>
      </w:r>
    </w:p>
    <w:p w:rsidR="00092A0A" w:rsidRPr="00F973F4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F973F4">
        <w:rPr>
          <w:szCs w:val="28"/>
        </w:rPr>
        <w:t xml:space="preserve">к </w:t>
      </w:r>
      <w:r w:rsidR="00092A0A" w:rsidRPr="00F973F4">
        <w:rPr>
          <w:szCs w:val="28"/>
        </w:rPr>
        <w:t>постановлени</w:t>
      </w:r>
      <w:r w:rsidRPr="00F973F4">
        <w:rPr>
          <w:szCs w:val="28"/>
        </w:rPr>
        <w:t>ю</w:t>
      </w:r>
      <w:r w:rsidR="00092A0A" w:rsidRPr="00F973F4">
        <w:rPr>
          <w:szCs w:val="28"/>
        </w:rPr>
        <w:t xml:space="preserve"> мэрии</w:t>
      </w:r>
    </w:p>
    <w:p w:rsidR="00092A0A" w:rsidRPr="00F973F4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F973F4">
        <w:rPr>
          <w:szCs w:val="28"/>
        </w:rPr>
        <w:t>города Новосибирска</w:t>
      </w:r>
    </w:p>
    <w:p w:rsidR="00092A0A" w:rsidRPr="00F462E0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  <w:u w:val="single"/>
        </w:rPr>
      </w:pPr>
      <w:r w:rsidRPr="00F973F4">
        <w:rPr>
          <w:szCs w:val="28"/>
        </w:rPr>
        <w:t xml:space="preserve">от </w:t>
      </w:r>
      <w:r w:rsidR="00F462E0" w:rsidRPr="00F462E0">
        <w:rPr>
          <w:szCs w:val="28"/>
          <w:u w:val="single"/>
        </w:rPr>
        <w:t>15.05.2017</w:t>
      </w:r>
      <w:r w:rsidRPr="00F973F4">
        <w:rPr>
          <w:szCs w:val="28"/>
        </w:rPr>
        <w:t xml:space="preserve"> № </w:t>
      </w:r>
      <w:bookmarkStart w:id="0" w:name="_GoBack"/>
      <w:r w:rsidR="00F462E0" w:rsidRPr="00F462E0">
        <w:rPr>
          <w:szCs w:val="28"/>
          <w:u w:val="single"/>
        </w:rPr>
        <w:t>2231</w:t>
      </w:r>
    </w:p>
    <w:bookmarkEnd w:id="0"/>
    <w:p w:rsidR="00092A0A" w:rsidRPr="00F973F4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F973F4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F973F4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F973F4">
        <w:rPr>
          <w:szCs w:val="28"/>
        </w:rPr>
        <w:t>ПРОЕКТ</w:t>
      </w:r>
    </w:p>
    <w:p w:rsidR="00260FDD" w:rsidRDefault="0007089A" w:rsidP="0007089A">
      <w:pPr>
        <w:widowControl w:val="0"/>
        <w:suppressAutoHyphens/>
        <w:ind w:firstLine="0"/>
        <w:jc w:val="center"/>
        <w:rPr>
          <w:szCs w:val="28"/>
        </w:rPr>
      </w:pPr>
      <w:r w:rsidRPr="003574AD">
        <w:rPr>
          <w:szCs w:val="28"/>
        </w:rPr>
        <w:t xml:space="preserve">межевания территории, </w:t>
      </w:r>
      <w:proofErr w:type="gramStart"/>
      <w:r w:rsidRPr="003574AD">
        <w:rPr>
          <w:szCs w:val="28"/>
        </w:rPr>
        <w:t>предназначенный</w:t>
      </w:r>
      <w:proofErr w:type="gramEnd"/>
      <w:r w:rsidRPr="003574AD">
        <w:rPr>
          <w:szCs w:val="28"/>
        </w:rPr>
        <w:t xml:space="preserve"> для размещения линейного объекта </w:t>
      </w:r>
      <w:r w:rsidR="00260FDD" w:rsidRPr="00FA6D10">
        <w:rPr>
          <w:szCs w:val="28"/>
        </w:rPr>
        <w:t xml:space="preserve">инженерной инфраструктуры местного значения – реконструкция водопровода </w:t>
      </w:r>
    </w:p>
    <w:p w:rsidR="00260FDD" w:rsidRDefault="00260FDD" w:rsidP="0007089A">
      <w:pPr>
        <w:widowControl w:val="0"/>
        <w:suppressAutoHyphens/>
        <w:ind w:firstLine="0"/>
        <w:jc w:val="center"/>
        <w:rPr>
          <w:szCs w:val="28"/>
        </w:rPr>
      </w:pPr>
      <w:r w:rsidRPr="00FA6D10">
        <w:rPr>
          <w:szCs w:val="28"/>
        </w:rPr>
        <w:t xml:space="preserve">по ул. Есенина </w:t>
      </w:r>
      <w:proofErr w:type="spellStart"/>
      <w:r w:rsidRPr="00FA6D10">
        <w:rPr>
          <w:szCs w:val="28"/>
        </w:rPr>
        <w:t>Волочаевского</w:t>
      </w:r>
      <w:proofErr w:type="spellEnd"/>
      <w:r w:rsidRPr="00FA6D10">
        <w:rPr>
          <w:szCs w:val="28"/>
        </w:rPr>
        <w:t xml:space="preserve"> </w:t>
      </w:r>
      <w:proofErr w:type="spellStart"/>
      <w:r w:rsidRPr="00FA6D10">
        <w:rPr>
          <w:szCs w:val="28"/>
        </w:rPr>
        <w:t>жилмассива</w:t>
      </w:r>
      <w:proofErr w:type="spellEnd"/>
      <w:r w:rsidRPr="00FA6D10">
        <w:rPr>
          <w:szCs w:val="28"/>
        </w:rPr>
        <w:t xml:space="preserve"> инв. № 10137 Д 400 мм, протяженностью 307,0 м, в границах проекта планировки </w:t>
      </w:r>
    </w:p>
    <w:p w:rsidR="00260FDD" w:rsidRDefault="00260FDD" w:rsidP="0007089A">
      <w:pPr>
        <w:widowControl w:val="0"/>
        <w:suppressAutoHyphens/>
        <w:ind w:firstLine="0"/>
        <w:jc w:val="center"/>
        <w:rPr>
          <w:szCs w:val="28"/>
        </w:rPr>
      </w:pPr>
      <w:r w:rsidRPr="00FA6D10">
        <w:rPr>
          <w:szCs w:val="28"/>
        </w:rPr>
        <w:t xml:space="preserve">территории восточной части Дзержинского района, </w:t>
      </w:r>
    </w:p>
    <w:p w:rsidR="00260FDD" w:rsidRDefault="00260FDD" w:rsidP="0007089A">
      <w:pPr>
        <w:widowControl w:val="0"/>
        <w:suppressAutoHyphens/>
        <w:ind w:firstLine="0"/>
        <w:jc w:val="center"/>
        <w:rPr>
          <w:szCs w:val="28"/>
        </w:rPr>
      </w:pPr>
      <w:r w:rsidRPr="00FA6D10">
        <w:rPr>
          <w:szCs w:val="28"/>
        </w:rPr>
        <w:t xml:space="preserve">проекта планировки территории, ограниченной </w:t>
      </w:r>
    </w:p>
    <w:p w:rsidR="00260FDD" w:rsidRDefault="00260FDD" w:rsidP="0007089A">
      <w:pPr>
        <w:widowControl w:val="0"/>
        <w:suppressAutoHyphens/>
        <w:ind w:firstLine="0"/>
        <w:jc w:val="center"/>
        <w:rPr>
          <w:szCs w:val="28"/>
        </w:rPr>
      </w:pPr>
      <w:r w:rsidRPr="00FA6D10">
        <w:rPr>
          <w:szCs w:val="28"/>
        </w:rPr>
        <w:t xml:space="preserve">улицами Трикотажной, Автогенной, полосой отвода </w:t>
      </w:r>
    </w:p>
    <w:p w:rsidR="00260FDD" w:rsidRDefault="00260FDD" w:rsidP="0007089A">
      <w:pPr>
        <w:widowControl w:val="0"/>
        <w:suppressAutoHyphens/>
        <w:ind w:firstLine="0"/>
        <w:jc w:val="center"/>
        <w:rPr>
          <w:szCs w:val="28"/>
        </w:rPr>
      </w:pPr>
      <w:r w:rsidRPr="00FA6D10">
        <w:rPr>
          <w:szCs w:val="28"/>
        </w:rPr>
        <w:t xml:space="preserve">железной дороги, створом Октябрьского моста, </w:t>
      </w:r>
    </w:p>
    <w:p w:rsidR="00260FDD" w:rsidRDefault="00260FDD" w:rsidP="0007089A">
      <w:pPr>
        <w:widowControl w:val="0"/>
        <w:suppressAutoHyphens/>
        <w:ind w:firstLine="0"/>
        <w:jc w:val="center"/>
        <w:rPr>
          <w:szCs w:val="28"/>
        </w:rPr>
      </w:pPr>
      <w:r w:rsidRPr="00FA6D10">
        <w:rPr>
          <w:szCs w:val="28"/>
        </w:rPr>
        <w:t xml:space="preserve">набережной реки Оби, улицей </w:t>
      </w:r>
      <w:proofErr w:type="spellStart"/>
      <w:r w:rsidRPr="00FA6D10">
        <w:rPr>
          <w:szCs w:val="28"/>
        </w:rPr>
        <w:t>Ипподромской</w:t>
      </w:r>
      <w:proofErr w:type="spellEnd"/>
      <w:r w:rsidRPr="00FA6D10">
        <w:rPr>
          <w:szCs w:val="28"/>
        </w:rPr>
        <w:t xml:space="preserve"> и </w:t>
      </w:r>
    </w:p>
    <w:p w:rsidR="00260FDD" w:rsidRDefault="00260FDD" w:rsidP="0007089A">
      <w:pPr>
        <w:widowControl w:val="0"/>
        <w:suppressAutoHyphens/>
        <w:ind w:firstLine="0"/>
        <w:jc w:val="center"/>
        <w:rPr>
          <w:szCs w:val="28"/>
        </w:rPr>
      </w:pPr>
      <w:r w:rsidRPr="00FA6D10">
        <w:rPr>
          <w:szCs w:val="28"/>
        </w:rPr>
        <w:t xml:space="preserve">улицей Фрунзе, в Центральном, Октябрьском </w:t>
      </w:r>
    </w:p>
    <w:p w:rsidR="0007089A" w:rsidRPr="003574AD" w:rsidRDefault="00260FDD" w:rsidP="0007089A">
      <w:pPr>
        <w:widowControl w:val="0"/>
        <w:suppressAutoHyphens/>
        <w:ind w:firstLine="0"/>
        <w:jc w:val="center"/>
        <w:rPr>
          <w:szCs w:val="28"/>
        </w:rPr>
      </w:pPr>
      <w:r w:rsidRPr="00FA6D10">
        <w:rPr>
          <w:szCs w:val="28"/>
        </w:rPr>
        <w:t>и Дзержинском районах</w:t>
      </w:r>
    </w:p>
    <w:p w:rsidR="0007089A" w:rsidRPr="003574AD" w:rsidRDefault="0007089A" w:rsidP="0007089A">
      <w:pPr>
        <w:widowControl w:val="0"/>
        <w:suppressAutoHyphens/>
        <w:ind w:firstLine="0"/>
        <w:jc w:val="center"/>
        <w:rPr>
          <w:szCs w:val="28"/>
        </w:rPr>
      </w:pPr>
    </w:p>
    <w:p w:rsidR="0007089A" w:rsidRPr="003574AD" w:rsidRDefault="0007089A" w:rsidP="0007089A">
      <w:pPr>
        <w:autoSpaceDE w:val="0"/>
        <w:autoSpaceDN w:val="0"/>
        <w:adjustRightInd w:val="0"/>
        <w:rPr>
          <w:szCs w:val="28"/>
        </w:rPr>
      </w:pPr>
      <w:r w:rsidRPr="003574AD">
        <w:rPr>
          <w:szCs w:val="28"/>
        </w:rPr>
        <w:t>Чертеж межевания территории (приложение).</w:t>
      </w:r>
    </w:p>
    <w:p w:rsidR="00156969" w:rsidRPr="00F973F4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:rsidR="00457B81" w:rsidRPr="00575F80" w:rsidRDefault="00457B81" w:rsidP="0090181E">
      <w:pPr>
        <w:ind w:firstLine="0"/>
        <w:rPr>
          <w:sz w:val="27"/>
          <w:szCs w:val="27"/>
        </w:rPr>
      </w:pPr>
    </w:p>
    <w:p w:rsidR="004B6343" w:rsidRPr="00575F80" w:rsidRDefault="006004BE" w:rsidP="0013350A">
      <w:pPr>
        <w:widowControl w:val="0"/>
        <w:tabs>
          <w:tab w:val="left" w:pos="1701"/>
        </w:tabs>
        <w:ind w:right="141"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>______</w:t>
      </w:r>
      <w:r w:rsidR="00092A0A" w:rsidRPr="00575F80">
        <w:rPr>
          <w:sz w:val="27"/>
          <w:szCs w:val="27"/>
        </w:rPr>
        <w:t>___</w:t>
      </w:r>
      <w:r w:rsidR="00307480" w:rsidRPr="00575F80">
        <w:rPr>
          <w:sz w:val="27"/>
          <w:szCs w:val="27"/>
        </w:rPr>
        <w:t>_</w:t>
      </w:r>
      <w:r w:rsidR="00092A0A" w:rsidRPr="00575F80">
        <w:rPr>
          <w:sz w:val="27"/>
          <w:szCs w:val="27"/>
        </w:rPr>
        <w:t>___</w:t>
      </w:r>
    </w:p>
    <w:p w:rsidR="00724B8E" w:rsidRDefault="00724B8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E6401B" w:rsidRDefault="00E6401B" w:rsidP="0007089A">
      <w:pPr>
        <w:ind w:firstLine="0"/>
        <w:rPr>
          <w:sz w:val="24"/>
          <w:szCs w:val="24"/>
        </w:rPr>
      </w:pPr>
    </w:p>
    <w:p w:rsidR="00B50364" w:rsidRDefault="00B50364" w:rsidP="0007089A">
      <w:pPr>
        <w:ind w:firstLine="0"/>
        <w:rPr>
          <w:sz w:val="24"/>
          <w:szCs w:val="24"/>
        </w:rPr>
      </w:pPr>
    </w:p>
    <w:p w:rsidR="00B50364" w:rsidRDefault="00B50364" w:rsidP="0007089A">
      <w:pPr>
        <w:ind w:firstLine="0"/>
        <w:rPr>
          <w:sz w:val="24"/>
          <w:szCs w:val="24"/>
        </w:rPr>
      </w:pPr>
    </w:p>
    <w:p w:rsidR="00B50364" w:rsidRDefault="00B50364" w:rsidP="0007089A">
      <w:pPr>
        <w:ind w:firstLine="0"/>
        <w:rPr>
          <w:sz w:val="24"/>
          <w:szCs w:val="24"/>
        </w:rPr>
      </w:pPr>
    </w:p>
    <w:p w:rsidR="00B50364" w:rsidRDefault="00B50364" w:rsidP="0007089A">
      <w:pPr>
        <w:ind w:firstLine="0"/>
        <w:rPr>
          <w:sz w:val="24"/>
          <w:szCs w:val="24"/>
        </w:rPr>
      </w:pPr>
    </w:p>
    <w:p w:rsidR="00B50364" w:rsidRDefault="00B50364" w:rsidP="0007089A">
      <w:pPr>
        <w:ind w:firstLine="0"/>
        <w:rPr>
          <w:sz w:val="24"/>
          <w:szCs w:val="24"/>
        </w:rPr>
      </w:pPr>
    </w:p>
    <w:p w:rsidR="00B50364" w:rsidRDefault="00B50364" w:rsidP="0007089A">
      <w:pPr>
        <w:ind w:firstLine="0"/>
        <w:rPr>
          <w:sz w:val="24"/>
          <w:szCs w:val="24"/>
        </w:rPr>
      </w:pPr>
    </w:p>
    <w:p w:rsidR="00B50364" w:rsidRDefault="00B50364" w:rsidP="0007089A">
      <w:pPr>
        <w:ind w:firstLine="0"/>
        <w:rPr>
          <w:sz w:val="24"/>
          <w:szCs w:val="24"/>
        </w:rPr>
      </w:pPr>
    </w:p>
    <w:p w:rsidR="00B50364" w:rsidRDefault="00B50364" w:rsidP="0007089A">
      <w:pPr>
        <w:ind w:firstLine="0"/>
        <w:rPr>
          <w:sz w:val="24"/>
          <w:szCs w:val="24"/>
        </w:rPr>
      </w:pPr>
    </w:p>
    <w:p w:rsidR="00B50364" w:rsidRDefault="00B50364" w:rsidP="0007089A">
      <w:pPr>
        <w:ind w:firstLine="0"/>
        <w:rPr>
          <w:sz w:val="24"/>
          <w:szCs w:val="24"/>
        </w:rPr>
      </w:pPr>
    </w:p>
    <w:p w:rsidR="00B50364" w:rsidRDefault="00B50364" w:rsidP="0007089A">
      <w:pPr>
        <w:ind w:firstLine="0"/>
        <w:rPr>
          <w:sz w:val="24"/>
          <w:szCs w:val="24"/>
        </w:rPr>
      </w:pPr>
    </w:p>
    <w:p w:rsidR="00B50364" w:rsidRDefault="00B50364" w:rsidP="0007089A">
      <w:pPr>
        <w:ind w:firstLine="0"/>
        <w:rPr>
          <w:sz w:val="24"/>
          <w:szCs w:val="24"/>
        </w:rPr>
      </w:pPr>
    </w:p>
    <w:p w:rsidR="00724B8E" w:rsidRDefault="00724B8E" w:rsidP="0013350A">
      <w:pPr>
        <w:ind w:firstLine="0"/>
        <w:rPr>
          <w:sz w:val="24"/>
          <w:szCs w:val="24"/>
        </w:rPr>
      </w:pPr>
    </w:p>
    <w:p w:rsidR="008547DE" w:rsidRDefault="008547DE" w:rsidP="00257738">
      <w:pPr>
        <w:ind w:firstLine="0"/>
        <w:jc w:val="left"/>
        <w:rPr>
          <w:sz w:val="24"/>
          <w:szCs w:val="24"/>
        </w:rPr>
        <w:sectPr w:rsidR="008547DE" w:rsidSect="0064170B">
          <w:headerReference w:type="default" r:id="rId14"/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:rsidR="00E81D68" w:rsidRDefault="00E81D68" w:rsidP="00151D6A">
      <w:pPr>
        <w:ind w:firstLine="0"/>
        <w:rPr>
          <w:sz w:val="24"/>
          <w:szCs w:val="24"/>
        </w:rPr>
      </w:pPr>
    </w:p>
    <w:p w:rsidR="00E81D68" w:rsidRPr="00E81D68" w:rsidRDefault="00E81D68" w:rsidP="00E81D68">
      <w:pPr>
        <w:rPr>
          <w:sz w:val="24"/>
          <w:szCs w:val="24"/>
        </w:rPr>
      </w:pPr>
    </w:p>
    <w:p w:rsidR="00E81D68" w:rsidRPr="00E81D68" w:rsidRDefault="00E81D68" w:rsidP="00E81D68">
      <w:pPr>
        <w:rPr>
          <w:sz w:val="24"/>
          <w:szCs w:val="24"/>
        </w:rPr>
      </w:pPr>
    </w:p>
    <w:p w:rsidR="003356F8" w:rsidRPr="00E81D68" w:rsidRDefault="008261BA" w:rsidP="008261BA">
      <w:pPr>
        <w:tabs>
          <w:tab w:val="left" w:pos="3412"/>
        </w:tabs>
        <w:ind w:left="1843" w:firstLine="0"/>
        <w:rPr>
          <w:sz w:val="24"/>
          <w:szCs w:val="24"/>
        </w:rPr>
        <w:sectPr w:rsidR="003356F8" w:rsidRPr="00E81D68" w:rsidSect="00E81D68">
          <w:headerReference w:type="default" r:id="rId15"/>
          <w:headerReference w:type="first" r:id="rId16"/>
          <w:pgSz w:w="23814" w:h="16840" w:orient="landscape"/>
          <w:pgMar w:top="567" w:right="425" w:bottom="142" w:left="142" w:header="0" w:footer="624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drawing>
          <wp:inline distT="0" distB="0" distL="0" distR="0">
            <wp:extent cx="12856292" cy="9084098"/>
            <wp:effectExtent l="19050" t="0" r="2458" b="0"/>
            <wp:docPr id="1" name="Рисунок 1" descr="\\srv-architect3\Проекты планировки\_ОТДЕЛ ГРАД.ПОДГОТОВКИ ТЕРРИТОРИЙ\0_ПРОЕКТЫ МЕЖЕВАНИЯ АКТИВНЫЕ\Г.Е_2016 ТЗ ПМ водопровод Д400_ЕСЕНИНА\ПОСТАНОВЛЕНИЕ О НАЗНАЧЕНИИ ПУБЛ_СЛУШ\пост 5989 06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водопровод Д400_ЕСЕНИНА\ПОСТАНОВЛЕНИЕ О НАЗНАЧЕНИИ ПУБЛ_СЛУШ\пост 5989 06.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980" cy="910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68" w:rsidRPr="00A95D16" w:rsidRDefault="00E81D68" w:rsidP="0064170B">
      <w:pPr>
        <w:ind w:left="6379" w:firstLine="0"/>
        <w:jc w:val="left"/>
        <w:rPr>
          <w:sz w:val="24"/>
          <w:szCs w:val="24"/>
          <w:lang w:eastAsia="en-US"/>
        </w:rPr>
      </w:pPr>
      <w:r w:rsidRPr="00A95D16">
        <w:rPr>
          <w:sz w:val="24"/>
          <w:szCs w:val="24"/>
          <w:lang w:eastAsia="en-US"/>
        </w:rPr>
        <w:lastRenderedPageBreak/>
        <w:t xml:space="preserve">Приложение </w:t>
      </w:r>
    </w:p>
    <w:p w:rsidR="00E81D68" w:rsidRPr="00A95D16" w:rsidRDefault="00E81D68" w:rsidP="0064170B">
      <w:pPr>
        <w:ind w:left="6379" w:firstLine="0"/>
        <w:rPr>
          <w:sz w:val="24"/>
          <w:szCs w:val="24"/>
          <w:lang w:eastAsia="en-US"/>
        </w:rPr>
      </w:pPr>
      <w:r w:rsidRPr="00A95D16">
        <w:rPr>
          <w:sz w:val="24"/>
          <w:szCs w:val="24"/>
          <w:lang w:eastAsia="en-US"/>
        </w:rPr>
        <w:t xml:space="preserve">к чертежу межевания территории </w:t>
      </w:r>
    </w:p>
    <w:p w:rsidR="00E81D68" w:rsidRPr="00A95D16" w:rsidRDefault="00E81D68" w:rsidP="0064170B">
      <w:pPr>
        <w:pStyle w:val="S8"/>
        <w:ind w:left="6379" w:right="-3" w:firstLine="0"/>
        <w:jc w:val="center"/>
        <w:rPr>
          <w:sz w:val="24"/>
        </w:rPr>
      </w:pPr>
    </w:p>
    <w:p w:rsidR="00E81D68" w:rsidRPr="003718D6" w:rsidRDefault="00E81D68" w:rsidP="00E81D68">
      <w:pPr>
        <w:pStyle w:val="S8"/>
        <w:ind w:right="-3" w:firstLine="0"/>
        <w:jc w:val="center"/>
        <w:rPr>
          <w:sz w:val="26"/>
          <w:szCs w:val="26"/>
        </w:rPr>
      </w:pPr>
    </w:p>
    <w:p w:rsidR="00E81D68" w:rsidRPr="00A95D16" w:rsidRDefault="00E81D68" w:rsidP="00E81D68">
      <w:pPr>
        <w:pStyle w:val="S8"/>
        <w:ind w:right="-3" w:firstLine="0"/>
        <w:jc w:val="center"/>
        <w:rPr>
          <w:sz w:val="24"/>
        </w:rPr>
      </w:pPr>
      <w:r w:rsidRPr="00A95D16">
        <w:rPr>
          <w:sz w:val="24"/>
        </w:rPr>
        <w:t>СВЕДЕНИЯ</w:t>
      </w:r>
    </w:p>
    <w:p w:rsidR="00E81D68" w:rsidRPr="00A95D16" w:rsidRDefault="00E81D68" w:rsidP="008261BA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>о</w:t>
      </w:r>
      <w:r w:rsidR="008261BA">
        <w:rPr>
          <w:sz w:val="24"/>
        </w:rPr>
        <w:t>б образуемом земельном участке на кадастровом плане территории</w:t>
      </w:r>
    </w:p>
    <w:p w:rsidR="00E81D68" w:rsidRPr="00A95D16" w:rsidRDefault="00E81D68" w:rsidP="00E81D68">
      <w:pPr>
        <w:pStyle w:val="S8"/>
        <w:ind w:right="-3" w:firstLine="0"/>
        <w:jc w:val="right"/>
        <w:rPr>
          <w:sz w:val="2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3544"/>
        <w:gridCol w:w="1276"/>
        <w:gridCol w:w="2126"/>
      </w:tblGrid>
      <w:tr w:rsidR="00E81D68" w:rsidRPr="00A95D16" w:rsidTr="0064170B">
        <w:tc>
          <w:tcPr>
            <w:tcW w:w="1418" w:type="dxa"/>
            <w:tcMar>
              <w:left w:w="57" w:type="dxa"/>
              <w:right w:w="57" w:type="dxa"/>
            </w:tcMar>
          </w:tcPr>
          <w:p w:rsidR="00E81D68" w:rsidRDefault="00E81D68" w:rsidP="00302FF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</w:t>
            </w:r>
          </w:p>
          <w:p w:rsidR="00E81D68" w:rsidRPr="00A95D16" w:rsidRDefault="00E81D68" w:rsidP="0064170B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 з</w:t>
            </w:r>
            <w:r w:rsidRPr="00A95D16">
              <w:rPr>
                <w:sz w:val="24"/>
              </w:rPr>
              <w:t>е</w:t>
            </w:r>
            <w:r w:rsidRPr="00A95D16">
              <w:rPr>
                <w:sz w:val="24"/>
              </w:rPr>
              <w:t>мельного участка на чертеже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81D68" w:rsidRDefault="00E81D68" w:rsidP="00302FF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Учетный </w:t>
            </w:r>
          </w:p>
          <w:p w:rsidR="00E81D68" w:rsidRPr="00A95D16" w:rsidRDefault="0064170B" w:rsidP="0064170B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E81D68" w:rsidRPr="00A95D16">
              <w:rPr>
                <w:sz w:val="24"/>
              </w:rPr>
              <w:t>омер</w:t>
            </w:r>
            <w:r>
              <w:rPr>
                <w:sz w:val="24"/>
              </w:rPr>
              <w:t xml:space="preserve"> </w:t>
            </w:r>
            <w:r w:rsidR="00E81D68" w:rsidRPr="00A95D16">
              <w:rPr>
                <w:sz w:val="24"/>
              </w:rPr>
              <w:t>кад</w:t>
            </w:r>
            <w:r w:rsidR="00E81D68" w:rsidRPr="00A95D16">
              <w:rPr>
                <w:sz w:val="24"/>
              </w:rPr>
              <w:t>а</w:t>
            </w:r>
            <w:r w:rsidR="00E81D68" w:rsidRPr="00A95D16">
              <w:rPr>
                <w:sz w:val="24"/>
              </w:rPr>
              <w:t>стрового квартала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64170B" w:rsidRDefault="00E81D68" w:rsidP="00302FF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Вид </w:t>
            </w:r>
            <w:proofErr w:type="gramStart"/>
            <w:r w:rsidRPr="00A95D16">
              <w:rPr>
                <w:sz w:val="24"/>
              </w:rPr>
              <w:t>разрешенного</w:t>
            </w:r>
            <w:proofErr w:type="gramEnd"/>
            <w:r w:rsidRPr="00A95D16">
              <w:rPr>
                <w:sz w:val="24"/>
              </w:rPr>
              <w:t xml:space="preserve"> </w:t>
            </w:r>
          </w:p>
          <w:p w:rsidR="0064170B" w:rsidRDefault="00E81D68" w:rsidP="00302FF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использования образуемого </w:t>
            </w:r>
          </w:p>
          <w:p w:rsidR="0064170B" w:rsidRDefault="00E81D68" w:rsidP="0064170B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 </w:t>
            </w:r>
            <w:proofErr w:type="gramStart"/>
            <w:r w:rsidRPr="00A95D16">
              <w:rPr>
                <w:sz w:val="24"/>
              </w:rPr>
              <w:t>в</w:t>
            </w:r>
            <w:proofErr w:type="gramEnd"/>
            <w:r w:rsidRPr="00A95D16">
              <w:rPr>
                <w:sz w:val="24"/>
              </w:rPr>
              <w:t xml:space="preserve"> </w:t>
            </w:r>
          </w:p>
          <w:p w:rsidR="0064170B" w:rsidRDefault="00E81D68" w:rsidP="0064170B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proofErr w:type="gramStart"/>
            <w:r w:rsidRPr="00A95D16">
              <w:rPr>
                <w:sz w:val="24"/>
              </w:rPr>
              <w:t>соответствии</w:t>
            </w:r>
            <w:proofErr w:type="gramEnd"/>
            <w:r w:rsidRPr="00A95D16">
              <w:rPr>
                <w:sz w:val="24"/>
              </w:rPr>
              <w:t xml:space="preserve"> с проектом </w:t>
            </w:r>
          </w:p>
          <w:p w:rsidR="00E81D68" w:rsidRPr="00A95D16" w:rsidRDefault="00E81D68" w:rsidP="0064170B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территории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1D68" w:rsidRDefault="00E81D68" w:rsidP="00302FF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земельного участка, </w:t>
            </w:r>
          </w:p>
          <w:p w:rsidR="00E81D68" w:rsidRPr="00A95D16" w:rsidRDefault="00E81D68" w:rsidP="00302FF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81D68" w:rsidRPr="00A95D16" w:rsidRDefault="00E81D68" w:rsidP="0064170B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Адрес</w:t>
            </w:r>
            <w:r w:rsidRPr="00A95D16">
              <w:rPr>
                <w:sz w:val="24"/>
              </w:rPr>
              <w:br/>
              <w:t>земельного участка</w:t>
            </w:r>
          </w:p>
        </w:tc>
      </w:tr>
    </w:tbl>
    <w:p w:rsidR="00E81D68" w:rsidRPr="00A95D16" w:rsidRDefault="00E81D68" w:rsidP="00E81D68">
      <w:pPr>
        <w:rPr>
          <w:sz w:val="2"/>
          <w:szCs w:val="2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3544"/>
        <w:gridCol w:w="1276"/>
        <w:gridCol w:w="2126"/>
      </w:tblGrid>
      <w:tr w:rsidR="00E81D68" w:rsidRPr="00A95D16" w:rsidTr="0064170B">
        <w:trPr>
          <w:tblHeader/>
        </w:trPr>
        <w:tc>
          <w:tcPr>
            <w:tcW w:w="1418" w:type="dxa"/>
            <w:tcMar>
              <w:left w:w="57" w:type="dxa"/>
              <w:right w:w="57" w:type="dxa"/>
            </w:tcMar>
          </w:tcPr>
          <w:p w:rsidR="00E81D68" w:rsidRPr="00A95D16" w:rsidRDefault="00E81D68" w:rsidP="00302FF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81D68" w:rsidRPr="00A95D16" w:rsidRDefault="00E81D68" w:rsidP="00302FF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E81D68" w:rsidRPr="00A95D16" w:rsidRDefault="00E81D68" w:rsidP="00302FF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E81D68" w:rsidRPr="00A95D16" w:rsidRDefault="00E81D68" w:rsidP="00302FF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4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E81D68" w:rsidRPr="00A95D16" w:rsidRDefault="00E81D68" w:rsidP="00302FF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5</w:t>
            </w:r>
          </w:p>
        </w:tc>
      </w:tr>
      <w:tr w:rsidR="00E81D68" w:rsidRPr="00A95D16" w:rsidTr="0064170B">
        <w:trPr>
          <w:trHeight w:val="472"/>
        </w:trPr>
        <w:tc>
          <w:tcPr>
            <w:tcW w:w="1418" w:type="dxa"/>
            <w:tcMar>
              <w:left w:w="57" w:type="dxa"/>
              <w:right w:w="57" w:type="dxa"/>
            </w:tcMar>
          </w:tcPr>
          <w:p w:rsidR="00E81D68" w:rsidRPr="00A95D16" w:rsidRDefault="00E81D68" w:rsidP="00302FF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ЗУ 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81D68" w:rsidRPr="00A95D16" w:rsidRDefault="00E81D68" w:rsidP="00302FFF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54:35:000000</w:t>
            </w:r>
          </w:p>
        </w:tc>
        <w:tc>
          <w:tcPr>
            <w:tcW w:w="3544" w:type="dxa"/>
          </w:tcPr>
          <w:p w:rsidR="00E81D68" w:rsidRPr="00A95D16" w:rsidRDefault="008261BA" w:rsidP="00302FFF">
            <w:pPr>
              <w:pStyle w:val="S8"/>
              <w:ind w:right="-3" w:firstLine="0"/>
              <w:rPr>
                <w:sz w:val="24"/>
              </w:rPr>
            </w:pPr>
            <w:r>
              <w:rPr>
                <w:sz w:val="24"/>
              </w:rPr>
              <w:t>Коммунальное обслуживание</w:t>
            </w:r>
            <w:r w:rsidR="00E81D68" w:rsidRPr="00A95D16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E81D68" w:rsidRPr="00A95D16" w:rsidRDefault="008261BA" w:rsidP="00302FF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0,0010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E81D68" w:rsidRPr="00A95D16" w:rsidRDefault="00E81D68" w:rsidP="0064170B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</w:t>
            </w:r>
            <w:r w:rsidRPr="00A95D16">
              <w:rPr>
                <w:sz w:val="24"/>
              </w:rPr>
              <w:t>е</w:t>
            </w:r>
            <w:r w:rsidRPr="00A95D16">
              <w:rPr>
                <w:sz w:val="24"/>
              </w:rPr>
              <w:t>рация, Новос</w:t>
            </w:r>
            <w:r w:rsidRPr="00A95D16">
              <w:rPr>
                <w:sz w:val="24"/>
              </w:rPr>
              <w:t>и</w:t>
            </w:r>
            <w:r w:rsidRPr="00A95D16">
              <w:rPr>
                <w:sz w:val="24"/>
              </w:rPr>
              <w:t>бирская область, город Новос</w:t>
            </w:r>
            <w:r w:rsidRPr="00A95D16">
              <w:rPr>
                <w:sz w:val="24"/>
              </w:rPr>
              <w:t>и</w:t>
            </w:r>
            <w:r w:rsidRPr="00A95D16">
              <w:rPr>
                <w:sz w:val="24"/>
              </w:rPr>
              <w:t>бирск, ул.</w:t>
            </w:r>
            <w:r w:rsidR="0064170B">
              <w:rPr>
                <w:sz w:val="24"/>
              </w:rPr>
              <w:t xml:space="preserve"> </w:t>
            </w:r>
            <w:r w:rsidR="008261BA">
              <w:rPr>
                <w:sz w:val="24"/>
              </w:rPr>
              <w:t>Есен</w:t>
            </w:r>
            <w:r w:rsidR="008261BA">
              <w:rPr>
                <w:sz w:val="24"/>
              </w:rPr>
              <w:t>и</w:t>
            </w:r>
            <w:r w:rsidR="008261BA">
              <w:rPr>
                <w:sz w:val="24"/>
              </w:rPr>
              <w:t>на</w:t>
            </w:r>
            <w:r w:rsidRPr="00A95D16">
              <w:rPr>
                <w:sz w:val="24"/>
              </w:rPr>
              <w:t>, (</w:t>
            </w:r>
            <w:r w:rsidR="008261BA">
              <w:rPr>
                <w:sz w:val="24"/>
              </w:rPr>
              <w:t>8/</w:t>
            </w:r>
            <w:r w:rsidRPr="00A95D16">
              <w:rPr>
                <w:sz w:val="24"/>
              </w:rPr>
              <w:t>1</w:t>
            </w:r>
            <w:r w:rsidR="008261BA">
              <w:rPr>
                <w:sz w:val="24"/>
              </w:rPr>
              <w:t>а</w:t>
            </w:r>
            <w:r w:rsidRPr="00A95D16">
              <w:rPr>
                <w:sz w:val="24"/>
              </w:rPr>
              <w:t>)</w:t>
            </w:r>
          </w:p>
        </w:tc>
      </w:tr>
      <w:tr w:rsidR="00E81D68" w:rsidRPr="00A95D16" w:rsidTr="0064170B">
        <w:tc>
          <w:tcPr>
            <w:tcW w:w="141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E81D68" w:rsidRPr="00A95D16" w:rsidRDefault="00E81D68" w:rsidP="00302FFF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E81D68" w:rsidRPr="00A95D16" w:rsidRDefault="00E81D68" w:rsidP="00302FFF">
            <w:pPr>
              <w:pStyle w:val="S8"/>
              <w:ind w:right="-3" w:firstLine="0"/>
              <w:jc w:val="left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Итого:</w:t>
            </w:r>
          </w:p>
        </w:tc>
        <w:tc>
          <w:tcPr>
            <w:tcW w:w="3544" w:type="dxa"/>
          </w:tcPr>
          <w:p w:rsidR="00E81D68" w:rsidRPr="00A95D16" w:rsidRDefault="00E81D68" w:rsidP="00302FFF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E81D68" w:rsidRPr="00A95D16" w:rsidRDefault="008261BA" w:rsidP="00302FF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0,0010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E81D68" w:rsidRPr="00A95D16" w:rsidRDefault="00E81D68" w:rsidP="00302FFF">
            <w:pPr>
              <w:pStyle w:val="S8"/>
              <w:ind w:right="-3" w:firstLine="0"/>
              <w:rPr>
                <w:sz w:val="24"/>
              </w:rPr>
            </w:pPr>
          </w:p>
        </w:tc>
      </w:tr>
    </w:tbl>
    <w:p w:rsidR="0007089A" w:rsidRDefault="0007089A" w:rsidP="0007089A">
      <w:pPr>
        <w:ind w:firstLine="0"/>
        <w:rPr>
          <w:sz w:val="24"/>
          <w:szCs w:val="24"/>
        </w:rPr>
      </w:pPr>
    </w:p>
    <w:p w:rsidR="0064170B" w:rsidRDefault="0064170B" w:rsidP="0007089A">
      <w:pPr>
        <w:ind w:firstLine="0"/>
        <w:jc w:val="center"/>
        <w:rPr>
          <w:sz w:val="24"/>
          <w:szCs w:val="24"/>
        </w:rPr>
      </w:pPr>
    </w:p>
    <w:p w:rsidR="0007089A" w:rsidRDefault="0007089A" w:rsidP="0007089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A92A57" w:rsidRDefault="00A92A57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p w:rsidR="008261BA" w:rsidRDefault="008261BA" w:rsidP="00D70ED3">
      <w:pPr>
        <w:ind w:firstLine="0"/>
        <w:rPr>
          <w:sz w:val="24"/>
          <w:szCs w:val="24"/>
        </w:rPr>
      </w:pPr>
    </w:p>
    <w:sectPr w:rsidR="008261BA" w:rsidSect="0064170B">
      <w:pgSz w:w="11907" w:h="16839" w:code="9"/>
      <w:pgMar w:top="1134" w:right="567" w:bottom="851" w:left="1418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64" w:rsidRDefault="00B50364" w:rsidP="007B56B1">
      <w:r>
        <w:separator/>
      </w:r>
    </w:p>
    <w:p w:rsidR="00B50364" w:rsidRDefault="00B50364"/>
  </w:endnote>
  <w:endnote w:type="continuationSeparator" w:id="0">
    <w:p w:rsidR="00B50364" w:rsidRDefault="00B50364" w:rsidP="007B56B1">
      <w:r>
        <w:continuationSeparator/>
      </w:r>
    </w:p>
    <w:p w:rsidR="00B50364" w:rsidRDefault="00B5036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64" w:rsidRDefault="00B50364" w:rsidP="007B56B1">
      <w:r>
        <w:separator/>
      </w:r>
    </w:p>
    <w:p w:rsidR="00B50364" w:rsidRDefault="00B50364"/>
  </w:footnote>
  <w:footnote w:type="continuationSeparator" w:id="0">
    <w:p w:rsidR="00B50364" w:rsidRDefault="00B50364" w:rsidP="007B56B1">
      <w:r>
        <w:continuationSeparator/>
      </w:r>
    </w:p>
    <w:p w:rsidR="00B50364" w:rsidRDefault="00B503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74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170B" w:rsidRPr="0064170B" w:rsidRDefault="002C67F6" w:rsidP="0064170B">
        <w:pPr>
          <w:pStyle w:val="a3"/>
          <w:ind w:firstLine="0"/>
          <w:jc w:val="center"/>
          <w:rPr>
            <w:sz w:val="24"/>
            <w:szCs w:val="24"/>
          </w:rPr>
        </w:pPr>
        <w:r w:rsidRPr="0064170B">
          <w:rPr>
            <w:sz w:val="24"/>
            <w:szCs w:val="24"/>
          </w:rPr>
          <w:fldChar w:fldCharType="begin"/>
        </w:r>
        <w:r w:rsidR="0064170B" w:rsidRPr="0064170B">
          <w:rPr>
            <w:sz w:val="24"/>
            <w:szCs w:val="24"/>
          </w:rPr>
          <w:instrText xml:space="preserve"> PAGE   \* MERGEFORMAT </w:instrText>
        </w:r>
        <w:r w:rsidRPr="0064170B">
          <w:rPr>
            <w:sz w:val="24"/>
            <w:szCs w:val="24"/>
          </w:rPr>
          <w:fldChar w:fldCharType="separate"/>
        </w:r>
        <w:r w:rsidR="002928A2">
          <w:rPr>
            <w:noProof/>
            <w:sz w:val="24"/>
            <w:szCs w:val="24"/>
          </w:rPr>
          <w:t>2</w:t>
        </w:r>
        <w:r w:rsidRPr="0064170B">
          <w:rPr>
            <w:sz w:val="24"/>
            <w:szCs w:val="24"/>
          </w:rPr>
          <w:fldChar w:fldCharType="end"/>
        </w:r>
      </w:p>
    </w:sdtContent>
  </w:sdt>
  <w:p w:rsidR="0064170B" w:rsidRDefault="006417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64" w:rsidRPr="008E2AE2" w:rsidRDefault="00B50364" w:rsidP="008E2AE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64" w:rsidRPr="000E35E1" w:rsidRDefault="002C67F6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B50364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B50364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64" w:rsidRDefault="00B50364">
    <w:pPr>
      <w:pStyle w:val="a3"/>
      <w:jc w:val="center"/>
      <w:rPr>
        <w:sz w:val="24"/>
        <w:szCs w:val="24"/>
      </w:rPr>
    </w:pPr>
    <w:r>
      <w:rPr>
        <w:sz w:val="24"/>
        <w:szCs w:val="24"/>
      </w:rPr>
      <w:t>3</w:t>
    </w:r>
  </w:p>
  <w:p w:rsidR="00B50364" w:rsidRPr="00555293" w:rsidRDefault="00B50364">
    <w:pPr>
      <w:pStyle w:val="a3"/>
      <w:jc w:val="center"/>
      <w:rPr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64" w:rsidRPr="00B36304" w:rsidRDefault="00B50364" w:rsidP="00B36304">
    <w:pPr>
      <w:pStyle w:val="a3"/>
    </w:pPr>
    <w:r>
      <w:t xml:space="preserve">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attachedTemplate r:id="rId1"/>
  <w:defaultTabStop w:val="720"/>
  <w:autoHyphenation/>
  <w:consecutiveHyphenLimit w:val="15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D15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89A"/>
    <w:rsid w:val="00070A04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419B"/>
    <w:rsid w:val="000846F8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6366"/>
    <w:rsid w:val="000C77A3"/>
    <w:rsid w:val="000C7F6D"/>
    <w:rsid w:val="000D1BA7"/>
    <w:rsid w:val="000D3124"/>
    <w:rsid w:val="000D4486"/>
    <w:rsid w:val="000D5046"/>
    <w:rsid w:val="000D67AD"/>
    <w:rsid w:val="000D73BE"/>
    <w:rsid w:val="000E291A"/>
    <w:rsid w:val="000E3654"/>
    <w:rsid w:val="000E3F83"/>
    <w:rsid w:val="000E4857"/>
    <w:rsid w:val="000E52BC"/>
    <w:rsid w:val="000E5391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304F"/>
    <w:rsid w:val="001047FD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949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597D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1E10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0FDD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28A2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7F6"/>
    <w:rsid w:val="002C69B1"/>
    <w:rsid w:val="002C6ACA"/>
    <w:rsid w:val="002C79C1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0AB"/>
    <w:rsid w:val="0030249E"/>
    <w:rsid w:val="00302FFF"/>
    <w:rsid w:val="00303194"/>
    <w:rsid w:val="00305274"/>
    <w:rsid w:val="003067B1"/>
    <w:rsid w:val="00306A2E"/>
    <w:rsid w:val="00307480"/>
    <w:rsid w:val="0031034C"/>
    <w:rsid w:val="003112D3"/>
    <w:rsid w:val="00312868"/>
    <w:rsid w:val="0031468D"/>
    <w:rsid w:val="00315093"/>
    <w:rsid w:val="003158D6"/>
    <w:rsid w:val="003166BF"/>
    <w:rsid w:val="00317533"/>
    <w:rsid w:val="003178D5"/>
    <w:rsid w:val="003209AA"/>
    <w:rsid w:val="00321D89"/>
    <w:rsid w:val="00322676"/>
    <w:rsid w:val="00323088"/>
    <w:rsid w:val="00323FC8"/>
    <w:rsid w:val="00326E69"/>
    <w:rsid w:val="0032753E"/>
    <w:rsid w:val="003309BB"/>
    <w:rsid w:val="00330C7C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388C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2DEB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4D8"/>
    <w:rsid w:val="00401EA9"/>
    <w:rsid w:val="00402ED3"/>
    <w:rsid w:val="004037C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6F1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2F7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3E0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5394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4205"/>
    <w:rsid w:val="004A4B1E"/>
    <w:rsid w:val="004A5075"/>
    <w:rsid w:val="004A5BD6"/>
    <w:rsid w:val="004B1435"/>
    <w:rsid w:val="004B17CC"/>
    <w:rsid w:val="004B1A0B"/>
    <w:rsid w:val="004B1DAB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2C5A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3C8F"/>
    <w:rsid w:val="00545004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9BE"/>
    <w:rsid w:val="00585FEB"/>
    <w:rsid w:val="00586AC9"/>
    <w:rsid w:val="00586F7C"/>
    <w:rsid w:val="00587EBF"/>
    <w:rsid w:val="00587EE9"/>
    <w:rsid w:val="005906DE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1EF4"/>
    <w:rsid w:val="005E2807"/>
    <w:rsid w:val="005E28D0"/>
    <w:rsid w:val="005E2D65"/>
    <w:rsid w:val="005E52E8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170B"/>
    <w:rsid w:val="0064300B"/>
    <w:rsid w:val="00644F4B"/>
    <w:rsid w:val="006450B2"/>
    <w:rsid w:val="0064601B"/>
    <w:rsid w:val="00646F22"/>
    <w:rsid w:val="00647096"/>
    <w:rsid w:val="006501F3"/>
    <w:rsid w:val="00650971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58F7"/>
    <w:rsid w:val="006D61A7"/>
    <w:rsid w:val="006E0B5D"/>
    <w:rsid w:val="006E1B57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0504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6FF0"/>
    <w:rsid w:val="007676F7"/>
    <w:rsid w:val="00772037"/>
    <w:rsid w:val="00772D3A"/>
    <w:rsid w:val="0077342D"/>
    <w:rsid w:val="00775469"/>
    <w:rsid w:val="00775A94"/>
    <w:rsid w:val="00776715"/>
    <w:rsid w:val="00776A20"/>
    <w:rsid w:val="00777A32"/>
    <w:rsid w:val="00777F65"/>
    <w:rsid w:val="00781CC6"/>
    <w:rsid w:val="00782184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3725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1D3D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1D86"/>
    <w:rsid w:val="008225E0"/>
    <w:rsid w:val="0082306E"/>
    <w:rsid w:val="008230FD"/>
    <w:rsid w:val="00823BED"/>
    <w:rsid w:val="00825581"/>
    <w:rsid w:val="00825C01"/>
    <w:rsid w:val="008260F8"/>
    <w:rsid w:val="008261BA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0E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60D7B"/>
    <w:rsid w:val="00861524"/>
    <w:rsid w:val="00862B19"/>
    <w:rsid w:val="00862C3C"/>
    <w:rsid w:val="00862D88"/>
    <w:rsid w:val="00864483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5892"/>
    <w:rsid w:val="008864F5"/>
    <w:rsid w:val="00886F0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DF"/>
    <w:rsid w:val="008C3B13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3B3F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69AB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15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F002D"/>
    <w:rsid w:val="009F0C50"/>
    <w:rsid w:val="009F106F"/>
    <w:rsid w:val="009F10BE"/>
    <w:rsid w:val="009F4A64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10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672C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92A57"/>
    <w:rsid w:val="00A9344A"/>
    <w:rsid w:val="00A958F2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918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8B9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3EC8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B61"/>
    <w:rsid w:val="00AF0E22"/>
    <w:rsid w:val="00AF1ACE"/>
    <w:rsid w:val="00AF2618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0364"/>
    <w:rsid w:val="00B50DA7"/>
    <w:rsid w:val="00B513FB"/>
    <w:rsid w:val="00B51B56"/>
    <w:rsid w:val="00B53065"/>
    <w:rsid w:val="00B53E02"/>
    <w:rsid w:val="00B55D1F"/>
    <w:rsid w:val="00B56462"/>
    <w:rsid w:val="00B57276"/>
    <w:rsid w:val="00B57E87"/>
    <w:rsid w:val="00B6067F"/>
    <w:rsid w:val="00B6190D"/>
    <w:rsid w:val="00B639EB"/>
    <w:rsid w:val="00B63D8C"/>
    <w:rsid w:val="00B644AC"/>
    <w:rsid w:val="00B64715"/>
    <w:rsid w:val="00B65480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E672C"/>
    <w:rsid w:val="00BF087D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587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3EAD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06DB9"/>
    <w:rsid w:val="00D101BE"/>
    <w:rsid w:val="00D1137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0ED3"/>
    <w:rsid w:val="00D72AD9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5F7"/>
    <w:rsid w:val="00D936C8"/>
    <w:rsid w:val="00D93994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401B"/>
    <w:rsid w:val="00E65693"/>
    <w:rsid w:val="00E65E4B"/>
    <w:rsid w:val="00E67A19"/>
    <w:rsid w:val="00E67CDC"/>
    <w:rsid w:val="00E702F7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1D68"/>
    <w:rsid w:val="00E822E8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861"/>
    <w:rsid w:val="00EC4AC3"/>
    <w:rsid w:val="00EC4C89"/>
    <w:rsid w:val="00EC5992"/>
    <w:rsid w:val="00EC621D"/>
    <w:rsid w:val="00EC63BB"/>
    <w:rsid w:val="00ED05E2"/>
    <w:rsid w:val="00ED0745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1272"/>
    <w:rsid w:val="00EF1287"/>
    <w:rsid w:val="00EF1B98"/>
    <w:rsid w:val="00EF249D"/>
    <w:rsid w:val="00EF3338"/>
    <w:rsid w:val="00EF3A82"/>
    <w:rsid w:val="00EF58E9"/>
    <w:rsid w:val="00EF59E8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993"/>
    <w:rsid w:val="00F06203"/>
    <w:rsid w:val="00F06B11"/>
    <w:rsid w:val="00F06B1A"/>
    <w:rsid w:val="00F07EAF"/>
    <w:rsid w:val="00F12276"/>
    <w:rsid w:val="00F12581"/>
    <w:rsid w:val="00F1292F"/>
    <w:rsid w:val="00F12F0C"/>
    <w:rsid w:val="00F12FF7"/>
    <w:rsid w:val="00F130AE"/>
    <w:rsid w:val="00F16955"/>
    <w:rsid w:val="00F17B79"/>
    <w:rsid w:val="00F21289"/>
    <w:rsid w:val="00F21E35"/>
    <w:rsid w:val="00F21ED4"/>
    <w:rsid w:val="00F2203A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5617"/>
    <w:rsid w:val="00F462E0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3F4"/>
    <w:rsid w:val="00F975AE"/>
    <w:rsid w:val="00F97BDA"/>
    <w:rsid w:val="00FA1827"/>
    <w:rsid w:val="00FA1C56"/>
    <w:rsid w:val="00FA4070"/>
    <w:rsid w:val="00FA4706"/>
    <w:rsid w:val="00FA49C3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FCCC49A-D211-4347-8378-2B81A3DE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7</Pages>
  <Words>455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Гальянова</cp:lastModifiedBy>
  <cp:revision>2</cp:revision>
  <cp:lastPrinted>2017-04-13T03:27:00Z</cp:lastPrinted>
  <dcterms:created xsi:type="dcterms:W3CDTF">2017-05-17T04:51:00Z</dcterms:created>
  <dcterms:modified xsi:type="dcterms:W3CDTF">2017-05-17T04:51:00Z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